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2B" w:rsidRDefault="005D492B" w:rsidP="00EA4D6D">
      <w:pPr>
        <w:pStyle w:val="Einrichtung"/>
        <w:tabs>
          <w:tab w:val="num" w:pos="360"/>
        </w:tabs>
        <w:spacing w:before="20" w:after="60"/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Einrichtung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Dokumenttyp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</w:instrText>
      </w:r>
      <w:r>
        <w:rPr>
          <w:sz w:val="24"/>
        </w:rPr>
        <w:instrText>klicken und</w:instrText>
      </w:r>
      <w:r>
        <w:instrText xml:space="preserve"> </w:instrText>
      </w:r>
      <w:r>
        <w:rPr>
          <w:b/>
        </w:rPr>
        <w:instrText>Dokumenttyp</w:instrText>
      </w:r>
      <w:r>
        <w:instrText xml:space="preserve"> </w:instrText>
      </w:r>
      <w:r>
        <w:rPr>
          <w:sz w:val="24"/>
        </w:rPr>
        <w:instrText>eingeben</w:instrText>
      </w:r>
      <w:r>
        <w:instrText>]</w:instrText>
      </w:r>
      <w:r>
        <w:fldChar w:fldCharType="end"/>
      </w:r>
    </w:p>
    <w:p w:rsidR="005D492B" w:rsidRDefault="005D492B" w:rsidP="00EA4D6D">
      <w:pPr>
        <w:pStyle w:val="Thema"/>
      </w:pPr>
      <w:r>
        <w:fldChar w:fldCharType="begin"/>
      </w:r>
      <w:r>
        <w:instrText>MACROBUTTON NoMacro [Hier</w:instrText>
      </w:r>
      <w:r>
        <w:rPr>
          <w:b w:val="0"/>
        </w:rPr>
        <w:instrText xml:space="preserve"> klicken und </w:instrText>
      </w:r>
      <w:r>
        <w:instrText>Thema</w:instrText>
      </w:r>
      <w:r>
        <w:rPr>
          <w:b w:val="0"/>
        </w:rPr>
        <w:instrText xml:space="preserve"> eingeben</w:instrText>
      </w:r>
      <w:r>
        <w:instrText>]</w:instrText>
      </w:r>
      <w:r>
        <w:fldChar w:fldCharType="end"/>
      </w:r>
    </w:p>
    <w:p w:rsidR="005D492B" w:rsidRDefault="005D492B" w:rsidP="00EA4D6D">
      <w:pPr>
        <w:pStyle w:val="Erlangung"/>
      </w:pPr>
      <w:r>
        <w:fldChar w:fldCharType="begin"/>
      </w:r>
      <w:r>
        <w:instrText>MACROBUTTON NoMacro [Hier klicken und Erlangung eingeben]</w:instrText>
      </w:r>
      <w:r>
        <w:fldChar w:fldCharType="end"/>
      </w:r>
    </w:p>
    <w:p w:rsidR="005D492B" w:rsidRDefault="005D492B" w:rsidP="00EA4D6D">
      <w:pPr>
        <w:pStyle w:val="Fakultt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Fakultät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Promovend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Promovend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Dekan"/>
      </w:pPr>
      <w:r>
        <w:t xml:space="preserve">Dekan: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Dekan</w:instrText>
      </w:r>
      <w:r>
        <w:instrText xml:space="preserve"> eingeben]</w:instrText>
      </w:r>
      <w:r>
        <w:fldChar w:fldCharType="end"/>
      </w:r>
    </w:p>
    <w:p w:rsidR="005D492B" w:rsidRDefault="005D492B" w:rsidP="00EA4D6D"/>
    <w:p w:rsidR="005D492B" w:rsidRDefault="005D492B" w:rsidP="00EA4D6D"/>
    <w:p w:rsidR="005D492B" w:rsidRDefault="005D492B" w:rsidP="00EA4D6D"/>
    <w:p w:rsidR="005D492B" w:rsidRDefault="005D492B" w:rsidP="00EA4D6D">
      <w:pPr>
        <w:pStyle w:val="Gutachter"/>
      </w:pPr>
      <w:r>
        <w:t>Gutachter/in:</w:t>
      </w:r>
      <w:r>
        <w:tab/>
        <w:t xml:space="preserve">1.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Gutachter"/>
      </w:pPr>
      <w:r>
        <w:tab/>
      </w:r>
      <w:r>
        <w:tab/>
        <w:t xml:space="preserve">2.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Gutachter"/>
      </w:pPr>
      <w:r>
        <w:tab/>
      </w:r>
      <w:r>
        <w:tab/>
        <w:t xml:space="preserve">3.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  <w:r>
        <w:fldChar w:fldCharType="begin"/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  <w:r>
        <w:instrText>MAKROSCHALTFLÄCHE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Datum"/>
      </w:pPr>
      <w:r>
        <w:t>Datum der Einreichung: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Datum"/>
      </w:pPr>
      <w:r>
        <w:t>Datum der Promotion:</w:t>
      </w:r>
      <w:r>
        <w:tab/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>
        <w:fldChar w:fldCharType="end"/>
      </w:r>
    </w:p>
    <w:p w:rsidR="005D492B" w:rsidRPr="006F3638" w:rsidRDefault="005D492B" w:rsidP="00EA4D6D">
      <w:pPr>
        <w:jc w:val="both"/>
      </w:pPr>
    </w:p>
    <w:p w:rsidR="005D492B" w:rsidRDefault="005D492B" w:rsidP="00EA4D6D">
      <w:pPr>
        <w:pStyle w:val="HeadAbstract-Deutsch"/>
      </w:pPr>
      <w:r>
        <w:t>Zusammenfassung</w:t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Zusammenfassung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HeadAbstract-Englisch"/>
      </w:pPr>
      <w:r>
        <w:t>Abstract</w:t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Abstract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r>
        <w:t xml:space="preserve">Schlagwörter: </w:t>
      </w:r>
    </w:p>
    <w:p w:rsidR="005D492B" w:rsidRPr="005E1978" w:rsidRDefault="005D492B" w:rsidP="00EA4D6D">
      <w:pPr>
        <w:pStyle w:val="eigeneSchlagwortede"/>
      </w:pPr>
      <w:r w:rsidRPr="005E1978">
        <w:fldChar w:fldCharType="begin"/>
      </w:r>
      <w:r w:rsidRPr="005E1978">
        <w:instrText>MACROBUTTON NoMacro [Schlagwort1]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[Schlagwort2]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[Schlagwort3]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[Schlagwort4]</w:instrText>
      </w:r>
      <w:r w:rsidRPr="005E1978">
        <w:fldChar w:fldCharType="end"/>
      </w:r>
    </w:p>
    <w:p w:rsidR="005D492B" w:rsidRDefault="005D492B" w:rsidP="00EA4D6D">
      <w:r>
        <w:t xml:space="preserve">Keywords: </w:t>
      </w:r>
    </w:p>
    <w:p w:rsidR="005D492B" w:rsidRPr="005E1978" w:rsidRDefault="005D492B" w:rsidP="00EA4D6D">
      <w:pPr>
        <w:pStyle w:val="eigeneKeywordsen"/>
      </w:pPr>
      <w:r w:rsidRPr="005E1978">
        <w:lastRenderedPageBreak/>
        <w:fldChar w:fldCharType="begin"/>
      </w:r>
      <w:r w:rsidRPr="005E1978">
        <w:instrText>MACROBUTTON NoMacro [Keyword1]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[Keyword2]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[Keyword3]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[Keyword4]</w:instrText>
      </w:r>
      <w:r w:rsidRPr="005E1978">
        <w:fldChar w:fldCharType="end"/>
      </w:r>
    </w:p>
    <w:p w:rsidR="005D492B" w:rsidRDefault="005D492B" w:rsidP="00EA4D6D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  <w:sz w:val="18"/>
        </w:rPr>
        <w:instrText>Hier</w:instrText>
      </w:r>
      <w:r>
        <w:rPr>
          <w:sz w:val="18"/>
        </w:rPr>
        <w:instrText xml:space="preserve"> klicken und </w:instrText>
      </w:r>
      <w:r>
        <w:rPr>
          <w:b/>
          <w:sz w:val="18"/>
        </w:rPr>
        <w:instrText>Inhaltsverzeichnis</w:instrText>
      </w:r>
      <w:r>
        <w:rPr>
          <w:sz w:val="18"/>
        </w:rPr>
        <w:instrText xml:space="preserve"> einfügen</w:instrText>
      </w:r>
      <w:r>
        <w:instrText xml:space="preserve"> </w:instrText>
      </w:r>
      <w:r>
        <w:rPr>
          <w:sz w:val="14"/>
        </w:rPr>
        <w:instrText>(Menü "Einfügen" - "Index und Verzeichnisse")</w:instrText>
      </w:r>
      <w:r>
        <w:instrText>]</w:instrText>
      </w:r>
      <w:r>
        <w:fldChar w:fldCharType="end"/>
      </w:r>
    </w:p>
    <w:p w:rsidR="005D492B" w:rsidRDefault="005D492B" w:rsidP="00EA4D6D">
      <w:pPr>
        <w:pStyle w:val="HeadWidmung"/>
      </w:pPr>
      <w:bookmarkStart w:id="0" w:name="_Toc471900133"/>
      <w:r>
        <w:t>Widmung</w:t>
      </w:r>
      <w:bookmarkEnd w:id="0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Widmung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HeadAbkrzungsverz"/>
      </w:pPr>
      <w:bookmarkStart w:id="1" w:name="_Toc471900134"/>
      <w:r>
        <w:t>Abkürzungsverzeichnis</w:t>
      </w:r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582"/>
      </w:tblGrid>
      <w:tr w:rsidR="005D492B" w:rsidRPr="00E02E41" w:rsidTr="00C72199">
        <w:tc>
          <w:tcPr>
            <w:tcW w:w="1346" w:type="dxa"/>
          </w:tcPr>
          <w:p w:rsidR="005D492B" w:rsidRPr="00E02E41" w:rsidRDefault="005D492B" w:rsidP="00C72199">
            <w:pPr>
              <w:spacing w:before="100" w:beforeAutospacing="1" w:after="24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begin"/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>MACROBUTTON NoMacro [</w:instrText>
            </w:r>
            <w:r w:rsidRPr="00E02E41">
              <w:rPr>
                <w:rFonts w:ascii="Times New Roman" w:hAnsi="Times New Roman"/>
                <w:b/>
                <w:kern w:val="16"/>
                <w:sz w:val="24"/>
                <w:szCs w:val="24"/>
              </w:rPr>
              <w:instrText>Kurzform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>]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end"/>
            </w:r>
          </w:p>
        </w:tc>
        <w:tc>
          <w:tcPr>
            <w:tcW w:w="7582" w:type="dxa"/>
          </w:tcPr>
          <w:p w:rsidR="005D492B" w:rsidRPr="00E02E41" w:rsidRDefault="005D492B" w:rsidP="00C72199">
            <w:pPr>
              <w:spacing w:before="100" w:beforeAutospacing="1" w:after="24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begin"/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>MACROBUTTON NoMacro [</w:instrText>
            </w:r>
            <w:r w:rsidRPr="00E02E41">
              <w:rPr>
                <w:rFonts w:ascii="Times New Roman" w:hAnsi="Times New Roman"/>
                <w:b/>
                <w:kern w:val="16"/>
                <w:sz w:val="24"/>
                <w:szCs w:val="24"/>
              </w:rPr>
              <w:instrText>Hier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 xml:space="preserve"> klicken und </w:instrText>
            </w:r>
            <w:r w:rsidRPr="00E02E41">
              <w:rPr>
                <w:rFonts w:ascii="Times New Roman" w:hAnsi="Times New Roman"/>
                <w:b/>
                <w:kern w:val="16"/>
                <w:sz w:val="24"/>
                <w:szCs w:val="24"/>
              </w:rPr>
              <w:instrText>ausgeschriebene Form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 xml:space="preserve"> eingeben]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end"/>
            </w:r>
          </w:p>
        </w:tc>
      </w:tr>
      <w:tr w:rsidR="005D492B" w:rsidRPr="00E02E41" w:rsidTr="00C72199">
        <w:tc>
          <w:tcPr>
            <w:tcW w:w="1346" w:type="dxa"/>
          </w:tcPr>
          <w:p w:rsidR="005D492B" w:rsidRPr="00E02E41" w:rsidRDefault="005D492B" w:rsidP="00C72199">
            <w:pPr>
              <w:spacing w:before="100" w:beforeAutospacing="1" w:after="24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begin"/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>MACROBUTTON NoMacro [</w:instrText>
            </w:r>
            <w:r w:rsidRPr="00E02E41">
              <w:rPr>
                <w:rFonts w:ascii="Times New Roman" w:hAnsi="Times New Roman"/>
                <w:b/>
                <w:kern w:val="16"/>
                <w:sz w:val="24"/>
                <w:szCs w:val="24"/>
              </w:rPr>
              <w:instrText>Kurzform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>]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end"/>
            </w:r>
          </w:p>
        </w:tc>
        <w:tc>
          <w:tcPr>
            <w:tcW w:w="7582" w:type="dxa"/>
          </w:tcPr>
          <w:p w:rsidR="005D492B" w:rsidRPr="00E02E41" w:rsidRDefault="005D492B" w:rsidP="00C72199">
            <w:pPr>
              <w:spacing w:before="100" w:beforeAutospacing="1" w:after="24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begin"/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>MACROBUTTON NoMacro [</w:instrText>
            </w:r>
            <w:r w:rsidRPr="00E02E41">
              <w:rPr>
                <w:rFonts w:ascii="Times New Roman" w:hAnsi="Times New Roman"/>
                <w:b/>
                <w:kern w:val="16"/>
                <w:sz w:val="24"/>
                <w:szCs w:val="24"/>
              </w:rPr>
              <w:instrText>Hier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 xml:space="preserve"> klicken und </w:instrText>
            </w:r>
            <w:r w:rsidRPr="00E02E41">
              <w:rPr>
                <w:rFonts w:ascii="Times New Roman" w:hAnsi="Times New Roman"/>
                <w:b/>
                <w:kern w:val="16"/>
                <w:sz w:val="24"/>
                <w:szCs w:val="24"/>
              </w:rPr>
              <w:instrText>ausgeschriebene Form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instrText xml:space="preserve"> eingeben]</w:instrText>
            </w:r>
            <w:r w:rsidRPr="00E02E41">
              <w:rPr>
                <w:rFonts w:ascii="Times New Roman" w:hAnsi="Times New Roman"/>
                <w:kern w:val="16"/>
                <w:sz w:val="24"/>
                <w:szCs w:val="24"/>
              </w:rPr>
              <w:fldChar w:fldCharType="end"/>
            </w:r>
          </w:p>
        </w:tc>
      </w:tr>
      <w:tr w:rsidR="005D492B" w:rsidRPr="00E02E41" w:rsidTr="00C72199">
        <w:tc>
          <w:tcPr>
            <w:tcW w:w="1346" w:type="dxa"/>
          </w:tcPr>
          <w:p w:rsidR="005D492B" w:rsidRPr="00E02E41" w:rsidRDefault="005D492B" w:rsidP="00C72199">
            <w:pPr>
              <w:spacing w:before="100" w:beforeAutospacing="1" w:after="24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582" w:type="dxa"/>
          </w:tcPr>
          <w:p w:rsidR="005D492B" w:rsidRPr="00E02E41" w:rsidRDefault="005D492B" w:rsidP="00C72199">
            <w:pPr>
              <w:spacing w:before="100" w:beforeAutospacing="1" w:after="24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</w:tbl>
    <w:p w:rsidR="005D492B" w:rsidRDefault="005D492B" w:rsidP="00EA4D6D"/>
    <w:p w:rsidR="005D492B" w:rsidRDefault="005D492B" w:rsidP="00EA4D6D">
      <w:pPr>
        <w:pStyle w:val="HeadVorwort"/>
      </w:pPr>
      <w:bookmarkStart w:id="2" w:name="_Toc471900135"/>
      <w:r>
        <w:t>Vorwort</w:t>
      </w:r>
      <w:bookmarkEnd w:id="2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Vorwort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1"/>
        <w:pageBreakBefore/>
      </w:pPr>
      <w:r>
        <w:lastRenderedPageBreak/>
        <w:fldChar w:fldCharType="begin"/>
      </w:r>
      <w:r>
        <w:instrText>MACROBUTTON NoMacro [Hier klicken und Kapitelüberschrift eingeben]</w:instrText>
      </w:r>
      <w:r>
        <w:fldChar w:fldCharType="end"/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2"/>
      </w:pPr>
      <w:r>
        <w:fldChar w:fldCharType="begin"/>
      </w:r>
      <w:r>
        <w:instrText>MACROBUTTON NoMacro [Hier klicken und Unterkapitelüberschrift eingeben]</w:instrText>
      </w:r>
      <w:bookmarkStart w:id="3" w:name="_Toc471900136"/>
      <w:r>
        <w:fldChar w:fldCharType="end"/>
      </w:r>
      <w:bookmarkEnd w:id="3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3"/>
      </w:pPr>
      <w:r>
        <w:fldChar w:fldCharType="begin"/>
      </w:r>
      <w:r>
        <w:instrText>MACROBUTTON NoMacro [Hier klicken und Unterkapitelüberschrift eingeben]</w:instrText>
      </w:r>
      <w:bookmarkStart w:id="4" w:name="_Toc471900137"/>
      <w:r>
        <w:fldChar w:fldCharType="end"/>
      </w:r>
      <w:bookmarkEnd w:id="4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4"/>
      </w:pPr>
      <w:r>
        <w:fldChar w:fldCharType="begin"/>
      </w:r>
      <w:r>
        <w:instrText>MACROBUTTON NoMacro [Hier klicken und Abschnittsüberschrift eingeben]</w:instrText>
      </w:r>
      <w:bookmarkStart w:id="5" w:name="_Toc471900138"/>
      <w:r>
        <w:fldChar w:fldCharType="end"/>
      </w:r>
      <w:bookmarkEnd w:id="5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5"/>
      </w:pPr>
      <w:r>
        <w:fldChar w:fldCharType="begin"/>
      </w:r>
      <w:r>
        <w:instrText>MACROBUTTON NoMacro [Hier klicken und Abschnittsüberschrift eingeben]</w:instrText>
      </w:r>
      <w:bookmarkStart w:id="6" w:name="_Toc471900139"/>
      <w:r>
        <w:fldChar w:fldCharType="end"/>
      </w:r>
      <w:bookmarkEnd w:id="6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Pr="005E1978" w:rsidRDefault="005D492B" w:rsidP="00CA743D">
      <w:pPr>
        <w:pStyle w:val="berschrift1"/>
        <w:pageBreakBefore/>
      </w:pPr>
      <w:r w:rsidRPr="005E1978">
        <w:lastRenderedPageBreak/>
        <w:fldChar w:fldCharType="begin"/>
      </w:r>
      <w:r w:rsidRPr="005E1978">
        <w:instrText>MACROBUTTON NoMacro [Hier klicken und Kapitelüberschrift eingeben]</w:instrText>
      </w:r>
      <w:r w:rsidRPr="005E1978">
        <w:fldChar w:fldCharType="end"/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2"/>
      </w:pPr>
      <w:r>
        <w:fldChar w:fldCharType="begin"/>
      </w:r>
      <w:r>
        <w:instrText>MACROBUTTON NoMacro [Hier klicken und Unterkapitelüberschrift eingeben]</w:instrText>
      </w:r>
      <w:bookmarkStart w:id="7" w:name="_Toc471900141"/>
      <w:r>
        <w:fldChar w:fldCharType="end"/>
      </w:r>
      <w:bookmarkEnd w:id="7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berschrift3"/>
      </w:pPr>
      <w:r>
        <w:fldChar w:fldCharType="begin"/>
      </w:r>
      <w:r>
        <w:instrText>MACROBUTTON NoMacro [Hier klicken und Unterkapitelüberschrift eingeben]</w:instrText>
      </w:r>
      <w:bookmarkStart w:id="8" w:name="_Toc471900142"/>
      <w:r>
        <w:fldChar w:fldCharType="end"/>
      </w:r>
      <w:bookmarkEnd w:id="8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E56960">
      <w:pPr>
        <w:pStyle w:val="Aufzhlungsliste"/>
        <w:spacing w:beforeAutospacing="0" w:line="360" w:lineRule="auto"/>
      </w:pPr>
      <w:r>
        <w:fldChar w:fldCharType="begin"/>
      </w:r>
      <w:r>
        <w:instrText xml:space="preserve">MACROBUTTON NoMacro [Hier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E56960">
      <w:pPr>
        <w:pStyle w:val="Aufzhlungsliste"/>
        <w:spacing w:beforeAutospacing="0" w:line="360" w:lineRule="auto"/>
      </w:pPr>
      <w:r>
        <w:fldChar w:fldCharType="begin"/>
      </w:r>
      <w:r>
        <w:instrText xml:space="preserve">MACROBUTTON NoMacro [Hier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E56960">
      <w:pPr>
        <w:pStyle w:val="Aufzhlungsliste"/>
        <w:spacing w:beforeAutospacing="0" w:line="360" w:lineRule="auto"/>
      </w:pPr>
      <w:r>
        <w:fldChar w:fldCharType="begin"/>
      </w:r>
      <w:r>
        <w:instrText xml:space="preserve">MACROBUTTON NoMacro [Hier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Listealphagro"/>
        <w:numPr>
          <w:ilvl w:val="0"/>
          <w:numId w:val="3"/>
        </w:numPr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Listealphagro"/>
        <w:numPr>
          <w:ilvl w:val="0"/>
          <w:numId w:val="3"/>
        </w:numPr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Listealphagro"/>
        <w:numPr>
          <w:ilvl w:val="0"/>
          <w:numId w:val="3"/>
        </w:numPr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Listenummeriert"/>
        <w:numPr>
          <w:ilvl w:val="0"/>
          <w:numId w:val="4"/>
        </w:numPr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Listenummeriert"/>
        <w:numPr>
          <w:ilvl w:val="0"/>
          <w:numId w:val="4"/>
        </w:numPr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CA743D">
      <w:pPr>
        <w:pStyle w:val="Listenummeriert"/>
        <w:numPr>
          <w:ilvl w:val="0"/>
          <w:numId w:val="4"/>
        </w:numPr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Listenelement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Pr="005E1978" w:rsidRDefault="005D492B" w:rsidP="00EA4D6D">
      <w:pPr>
        <w:pStyle w:val="Tabellenbeschriftung"/>
        <w:rPr>
          <w:b w:val="0"/>
        </w:rPr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</w:t>
      </w:r>
      <w:r w:rsidRPr="005E1978">
        <w:rPr>
          <w:b w:val="0"/>
        </w:rPr>
        <w:t xml:space="preserve"> </w:t>
      </w:r>
      <w:r>
        <w:rPr>
          <w:b w:val="0"/>
        </w:rPr>
        <w:t>Beispieltabelle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30"/>
        <w:gridCol w:w="1631"/>
        <w:gridCol w:w="1631"/>
        <w:gridCol w:w="1631"/>
        <w:gridCol w:w="1631"/>
      </w:tblGrid>
      <w:tr w:rsidR="005D492B" w:rsidTr="00C72199">
        <w:tc>
          <w:tcPr>
            <w:tcW w:w="1630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</w:tr>
      <w:tr w:rsidR="005D492B" w:rsidTr="00C72199">
        <w:tc>
          <w:tcPr>
            <w:tcW w:w="1630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  <w:tc>
          <w:tcPr>
            <w:tcW w:w="1631" w:type="dxa"/>
          </w:tcPr>
          <w:p w:rsidR="005D492B" w:rsidRDefault="005D492B" w:rsidP="00C72199"/>
        </w:tc>
      </w:tr>
    </w:tbl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Fließtext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keepNext/>
      </w:pPr>
      <w:r>
        <w:rPr>
          <w:noProof/>
        </w:rPr>
        <w:drawing>
          <wp:inline distT="0" distB="0" distL="0" distR="0">
            <wp:extent cx="2571750" cy="9525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92B" w:rsidRPr="005E1978" w:rsidRDefault="005D492B" w:rsidP="00EA4D6D">
      <w:pPr>
        <w:pStyle w:val="Beschriftung"/>
        <w:rPr>
          <w:b w:val="0"/>
        </w:rPr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</w:t>
      </w:r>
      <w:r w:rsidRPr="005E1978">
        <w:rPr>
          <w:b w:val="0"/>
        </w:rPr>
        <w:t xml:space="preserve"> </w:t>
      </w:r>
      <w:r>
        <w:rPr>
          <w:b w:val="0"/>
        </w:rPr>
        <w:t>Beispielabbildung</w:t>
      </w:r>
    </w:p>
    <w:tbl>
      <w:tblPr>
        <w:tblW w:w="15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75"/>
        <w:gridCol w:w="1417"/>
        <w:gridCol w:w="2127"/>
        <w:gridCol w:w="1417"/>
        <w:gridCol w:w="1985"/>
        <w:gridCol w:w="283"/>
        <w:gridCol w:w="851"/>
        <w:gridCol w:w="567"/>
        <w:gridCol w:w="425"/>
        <w:gridCol w:w="850"/>
        <w:gridCol w:w="1276"/>
        <w:gridCol w:w="851"/>
        <w:gridCol w:w="992"/>
        <w:gridCol w:w="813"/>
      </w:tblGrid>
      <w:tr w:rsidR="005D492B" w:rsidRPr="00E02E41" w:rsidTr="00C72199">
        <w:trPr>
          <w:tblHeader/>
        </w:trPr>
        <w:tc>
          <w:tcPr>
            <w:tcW w:w="913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Literaturart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575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Kuerzel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1417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Autor"/>
                <w:rFonts w:ascii="Times New Roman" w:hAnsi="Times New Roman"/>
                <w:color w:val="auto"/>
                <w:kern w:val="16"/>
                <w:szCs w:val="24"/>
              </w:rPr>
            </w:pPr>
          </w:p>
        </w:tc>
        <w:tc>
          <w:tcPr>
            <w:tcW w:w="2127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TitelArtikel"/>
                <w:rFonts w:ascii="Times New Roman" w:hAnsi="Times New Roman"/>
                <w:color w:val="auto"/>
                <w:kern w:val="16"/>
                <w:szCs w:val="24"/>
              </w:rPr>
            </w:pPr>
          </w:p>
        </w:tc>
        <w:tc>
          <w:tcPr>
            <w:tcW w:w="1417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Herausgeber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1985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TitelWerk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283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Band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851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Erscheinungsjahr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567" w:type="dxa"/>
          </w:tcPr>
          <w:p w:rsidR="005D492B" w:rsidRPr="00066FBD" w:rsidRDefault="005D492B" w:rsidP="00C72199">
            <w:pPr>
              <w:spacing w:before="60" w:beforeAutospacing="1" w:after="100" w:line="360" w:lineRule="auto"/>
              <w:jc w:val="both"/>
              <w:rPr>
                <w:rStyle w:val="Heftnummer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425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Auflage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850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Erscheinungsort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1276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Verlag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851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Erscheinungsjahr"/>
                <w:rFonts w:ascii="Times New Roman" w:hAnsi="Times New Roman"/>
                <w:kern w:val="16"/>
                <w:szCs w:val="24"/>
              </w:rPr>
            </w:pPr>
          </w:p>
        </w:tc>
        <w:tc>
          <w:tcPr>
            <w:tcW w:w="992" w:type="dxa"/>
          </w:tcPr>
          <w:p w:rsidR="005D492B" w:rsidRPr="00066FBD" w:rsidRDefault="005D492B" w:rsidP="00C72199">
            <w:pPr>
              <w:spacing w:before="60" w:beforeAutospacing="1" w:after="100" w:line="360" w:lineRule="auto"/>
              <w:jc w:val="both"/>
              <w:rPr>
                <w:rStyle w:val="Seitenangabe"/>
                <w:rFonts w:ascii="Times New Roman" w:hAnsi="Times New Roman"/>
                <w:color w:val="FF00FF"/>
                <w:kern w:val="16"/>
                <w:szCs w:val="24"/>
              </w:rPr>
            </w:pPr>
          </w:p>
        </w:tc>
        <w:tc>
          <w:tcPr>
            <w:tcW w:w="813" w:type="dxa"/>
          </w:tcPr>
          <w:p w:rsidR="005D492B" w:rsidRPr="00E02E41" w:rsidRDefault="005D492B" w:rsidP="00C72199">
            <w:pPr>
              <w:spacing w:before="60" w:beforeAutospacing="1" w:after="100" w:line="360" w:lineRule="auto"/>
              <w:jc w:val="both"/>
              <w:rPr>
                <w:rStyle w:val="ISSN"/>
                <w:rFonts w:ascii="Times New Roman" w:hAnsi="Times New Roman"/>
                <w:color w:val="000080"/>
                <w:kern w:val="16"/>
                <w:szCs w:val="24"/>
                <w:lang w:val="en-GB"/>
              </w:rPr>
            </w:pPr>
          </w:p>
        </w:tc>
      </w:tr>
    </w:tbl>
    <w:p w:rsidR="005D492B" w:rsidRDefault="005D492B" w:rsidP="00EA4D6D">
      <w:pPr>
        <w:rPr>
          <w:lang w:val="en-GB"/>
        </w:rPr>
      </w:pPr>
    </w:p>
    <w:p w:rsidR="005D492B" w:rsidRDefault="005D492B" w:rsidP="00EA4D6D">
      <w:pPr>
        <w:pStyle w:val="HeadAnhang"/>
      </w:pPr>
      <w:bookmarkStart w:id="9" w:name="_Toc471900147"/>
      <w:r>
        <w:lastRenderedPageBreak/>
        <w:t>Anhang</w:t>
      </w:r>
      <w:bookmarkEnd w:id="9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Anhang</w:instrText>
      </w:r>
      <w:r>
        <w:instrText xml:space="preserve"> eingeben]</w:instrText>
      </w:r>
      <w:r>
        <w:fldChar w:fldCharType="end"/>
      </w:r>
    </w:p>
    <w:p w:rsidR="005D492B" w:rsidRDefault="005D492B" w:rsidP="00EA4D6D">
      <w:pPr>
        <w:pStyle w:val="HeadDanksagung"/>
      </w:pPr>
      <w:bookmarkStart w:id="10" w:name="_Toc471900148"/>
      <w:r>
        <w:t>Danksagung</w:t>
      </w:r>
      <w:bookmarkEnd w:id="10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Danksagung</w:instrText>
      </w:r>
      <w:r>
        <w:instrText xml:space="preserve"> eingeben]</w:instrText>
      </w:r>
      <w:r>
        <w:fldChar w:fldCharType="end"/>
      </w:r>
    </w:p>
    <w:p w:rsidR="005D492B" w:rsidRDefault="005D492B" w:rsidP="00EA4D6D"/>
    <w:p w:rsidR="005D492B" w:rsidRDefault="005D492B" w:rsidP="00EA4D6D">
      <w:pPr>
        <w:pStyle w:val="HeadErklrung"/>
      </w:pPr>
      <w:bookmarkStart w:id="11" w:name="_Toc471900150"/>
      <w:proofErr w:type="spellStart"/>
      <w:r>
        <w:t>Eidestattliche</w:t>
      </w:r>
      <w:proofErr w:type="spellEnd"/>
      <w:r>
        <w:t xml:space="preserve"> Erklärung</w:t>
      </w:r>
      <w:bookmarkEnd w:id="11"/>
    </w:p>
    <w:p w:rsidR="005D492B" w:rsidRDefault="005D492B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Erklärung</w:instrText>
      </w:r>
      <w:r>
        <w:instrText xml:space="preserve"> eingeben]</w:instrText>
      </w:r>
      <w:r>
        <w:fldChar w:fldCharType="end"/>
      </w:r>
    </w:p>
    <w:p w:rsidR="005D492B" w:rsidRPr="00337796" w:rsidRDefault="005D492B" w:rsidP="00EA4D6D"/>
    <w:p w:rsidR="005D492B" w:rsidRPr="00EA4D6D" w:rsidRDefault="005D492B" w:rsidP="00EA4D6D"/>
    <w:p w:rsidR="005D492B" w:rsidRPr="00E56960" w:rsidRDefault="005D492B" w:rsidP="00E56960"/>
    <w:p w:rsidR="00A52C73" w:rsidRDefault="00A52C73">
      <w:bookmarkStart w:id="12" w:name="_GoBack"/>
      <w:bookmarkEnd w:id="12"/>
    </w:p>
    <w:sectPr w:rsidR="00A52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6E3DD2"/>
    <w:lvl w:ilvl="0">
      <w:start w:val="1"/>
      <w:numFmt w:val="decimal"/>
      <w:pStyle w:val="berschrift1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stelltMit" w:val="dissertation-hu-de-1.0"/>
    <w:docVar w:name="LetzteVorlage" w:val="dissertation-hu-de-1.0"/>
    <w:docVar w:name="LetzteVorlageDateiname" w:val="dissertation-hu-de.dotm"/>
  </w:docVars>
  <w:rsids>
    <w:rsidRoot w:val="005D492B"/>
    <w:rsid w:val="005D492B"/>
    <w:rsid w:val="00A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D492B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5D492B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5D492B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5D492B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5D492B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5D492B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5D492B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5D492B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5D492B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492B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492B"/>
    <w:rPr>
      <w:rFonts w:ascii="Times New Roman" w:eastAsia="Times New Roman" w:hAnsi="Times New Roman" w:cs="Times New Roman"/>
      <w:b/>
      <w:kern w:val="28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492B"/>
    <w:rPr>
      <w:rFonts w:ascii="Times New Roman" w:eastAsia="Times New Roman" w:hAnsi="Times New Roman" w:cs="Times New Roman"/>
      <w:b/>
      <w:kern w:val="28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492B"/>
    <w:rPr>
      <w:rFonts w:ascii="Times New Roman" w:eastAsia="Times New Roman" w:hAnsi="Times New Roman" w:cs="Times New Roman"/>
      <w:b/>
      <w:kern w:val="28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492B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paragraph" w:styleId="Datum">
    <w:name w:val="Date"/>
    <w:next w:val="Standard"/>
    <w:link w:val="DatumZchn"/>
    <w:rsid w:val="005D492B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5D492B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kan">
    <w:name w:val="Dekan"/>
    <w:basedOn w:val="Standard"/>
    <w:next w:val="Standard"/>
    <w:rsid w:val="005D492B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5D492B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36"/>
      <w:szCs w:val="24"/>
      <w:lang w:eastAsia="de-DE"/>
    </w:rPr>
  </w:style>
  <w:style w:type="paragraph" w:customStyle="1" w:styleId="Einrichtung">
    <w:name w:val="Einrichtung"/>
    <w:basedOn w:val="Standard"/>
    <w:rsid w:val="005D492B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Erlangung">
    <w:name w:val="Erlangung"/>
    <w:basedOn w:val="Standard"/>
    <w:next w:val="Standard"/>
    <w:rsid w:val="005D492B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Fakultt">
    <w:name w:val="Fakultät"/>
    <w:basedOn w:val="Erlangung"/>
    <w:next w:val="Standard"/>
    <w:rsid w:val="005D492B"/>
    <w:pPr>
      <w:spacing w:before="80" w:after="80"/>
    </w:pPr>
  </w:style>
  <w:style w:type="paragraph" w:customStyle="1" w:styleId="Gutachter">
    <w:name w:val="Gutachter"/>
    <w:basedOn w:val="Standard"/>
    <w:next w:val="Datum"/>
    <w:rsid w:val="005D492B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Promovend">
    <w:name w:val="Promovend"/>
    <w:basedOn w:val="Standard"/>
    <w:next w:val="Dekan"/>
    <w:rsid w:val="005D492B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Thema">
    <w:name w:val="Thema"/>
    <w:basedOn w:val="Standard"/>
    <w:next w:val="Erlangung"/>
    <w:rsid w:val="005D492B"/>
    <w:pPr>
      <w:spacing w:before="400" w:beforeAutospacing="1" w:after="60" w:line="360" w:lineRule="atLeast"/>
      <w:jc w:val="center"/>
    </w:pPr>
    <w:rPr>
      <w:rFonts w:ascii="Times" w:eastAsia="Times New Roman" w:hAnsi="Times" w:cs="Times New Roman"/>
      <w:b/>
      <w:kern w:val="16"/>
      <w:sz w:val="48"/>
      <w:szCs w:val="24"/>
      <w:lang w:eastAsia="de-DE"/>
    </w:rPr>
  </w:style>
  <w:style w:type="character" w:customStyle="1" w:styleId="Auflage">
    <w:name w:val="Auflage"/>
    <w:basedOn w:val="Absatz-Standardschriftart"/>
    <w:rsid w:val="005D492B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5D492B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Autor">
    <w:name w:val="Autor"/>
    <w:basedOn w:val="Absatz-Standardschriftart"/>
    <w:rsid w:val="005D492B"/>
    <w:rPr>
      <w:color w:val="FF0000"/>
    </w:rPr>
  </w:style>
  <w:style w:type="character" w:customStyle="1" w:styleId="Band">
    <w:name w:val="Band"/>
    <w:basedOn w:val="Absatz-Standardschriftart"/>
    <w:rsid w:val="005D492B"/>
    <w:rPr>
      <w:color w:val="808000"/>
    </w:rPr>
  </w:style>
  <w:style w:type="paragraph" w:styleId="Beschriftung">
    <w:name w:val="caption"/>
    <w:basedOn w:val="Standard"/>
    <w:next w:val="Standard"/>
    <w:qFormat/>
    <w:rsid w:val="005D492B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b/>
      <w:kern w:val="16"/>
      <w:sz w:val="20"/>
      <w:szCs w:val="24"/>
      <w:lang w:eastAsia="de-DE"/>
    </w:rPr>
  </w:style>
  <w:style w:type="paragraph" w:customStyle="1" w:styleId="eigeneKeywordsen">
    <w:name w:val="eigene Keywords (en)"/>
    <w:basedOn w:val="Standard"/>
    <w:next w:val="Standard"/>
    <w:rsid w:val="005D492B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eigeneSchlagwortede">
    <w:name w:val="eigene Schlagworte (de)"/>
    <w:basedOn w:val="eigeneKeywordsen"/>
    <w:next w:val="Standard"/>
    <w:rsid w:val="005D492B"/>
  </w:style>
  <w:style w:type="character" w:customStyle="1" w:styleId="Erscheinungsjahr">
    <w:name w:val="Erscheinungsjahr"/>
    <w:basedOn w:val="Absatz-Standardschriftart"/>
    <w:rsid w:val="005D492B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5D492B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5D492B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5D492B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5D492B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5D492B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5D492B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5D492B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5D492B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5D492B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5D492B"/>
    <w:rPr>
      <w:i/>
      <w:color w:val="FF00FF"/>
    </w:rPr>
  </w:style>
  <w:style w:type="character" w:customStyle="1" w:styleId="Herausgeber">
    <w:name w:val="Herausgeber"/>
    <w:basedOn w:val="Absatz-Standardschriftart"/>
    <w:rsid w:val="005D492B"/>
    <w:rPr>
      <w:color w:val="000080"/>
    </w:rPr>
  </w:style>
  <w:style w:type="character" w:customStyle="1" w:styleId="ISSN">
    <w:name w:val="ISSN"/>
    <w:aliases w:val="ISBN,DOI,URL"/>
    <w:basedOn w:val="Absatz-Standardschriftart"/>
    <w:rsid w:val="005D492B"/>
    <w:rPr>
      <w:color w:val="808080"/>
    </w:rPr>
  </w:style>
  <w:style w:type="character" w:customStyle="1" w:styleId="Kuerzel">
    <w:name w:val="Kuerzel"/>
    <w:basedOn w:val="Absatz-Standardschriftart"/>
    <w:rsid w:val="005D492B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5D492B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5D492B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5D492B"/>
  </w:style>
  <w:style w:type="character" w:customStyle="1" w:styleId="Seitenangabe">
    <w:name w:val="Seitenangabe"/>
    <w:basedOn w:val="Absatz-Standardschriftart"/>
    <w:rsid w:val="005D492B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5D492B"/>
    <w:pPr>
      <w:jc w:val="left"/>
    </w:pPr>
  </w:style>
  <w:style w:type="table" w:styleId="Tabellenraster">
    <w:name w:val="Table Grid"/>
    <w:basedOn w:val="NormaleTabelle"/>
    <w:rsid w:val="005D492B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Artikel">
    <w:name w:val="Titel: Artikel"/>
    <w:aliases w:val="Beitrag"/>
    <w:basedOn w:val="Absatz-Standardschriftart"/>
    <w:rsid w:val="005D492B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5D492B"/>
    <w:rPr>
      <w:color w:val="800080"/>
    </w:rPr>
  </w:style>
  <w:style w:type="character" w:customStyle="1" w:styleId="Verlag">
    <w:name w:val="Verlag"/>
    <w:basedOn w:val="Absatz-Standardschriftart"/>
    <w:rsid w:val="005D492B"/>
    <w:rPr>
      <w:color w:val="008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D492B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5D492B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5D492B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5D492B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5D492B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5D492B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5D492B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5D492B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5D492B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492B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492B"/>
    <w:rPr>
      <w:rFonts w:ascii="Times New Roman" w:eastAsia="Times New Roman" w:hAnsi="Times New Roman" w:cs="Times New Roman"/>
      <w:b/>
      <w:kern w:val="28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492B"/>
    <w:rPr>
      <w:rFonts w:ascii="Times New Roman" w:eastAsia="Times New Roman" w:hAnsi="Times New Roman" w:cs="Times New Roman"/>
      <w:b/>
      <w:kern w:val="28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492B"/>
    <w:rPr>
      <w:rFonts w:ascii="Times New Roman" w:eastAsia="Times New Roman" w:hAnsi="Times New Roman" w:cs="Times New Roman"/>
      <w:b/>
      <w:kern w:val="28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492B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492B"/>
    <w:rPr>
      <w:rFonts w:ascii="Times New Roman" w:eastAsia="Times New Roman" w:hAnsi="Times New Roman" w:cs="Times New Roman"/>
      <w:kern w:val="28"/>
      <w:szCs w:val="24"/>
      <w:lang w:eastAsia="de-DE"/>
    </w:rPr>
  </w:style>
  <w:style w:type="paragraph" w:styleId="Datum">
    <w:name w:val="Date"/>
    <w:next w:val="Standard"/>
    <w:link w:val="DatumZchn"/>
    <w:rsid w:val="005D492B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5D492B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kan">
    <w:name w:val="Dekan"/>
    <w:basedOn w:val="Standard"/>
    <w:next w:val="Standard"/>
    <w:rsid w:val="005D492B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5D492B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36"/>
      <w:szCs w:val="24"/>
      <w:lang w:eastAsia="de-DE"/>
    </w:rPr>
  </w:style>
  <w:style w:type="paragraph" w:customStyle="1" w:styleId="Einrichtung">
    <w:name w:val="Einrichtung"/>
    <w:basedOn w:val="Standard"/>
    <w:rsid w:val="005D492B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Erlangung">
    <w:name w:val="Erlangung"/>
    <w:basedOn w:val="Standard"/>
    <w:next w:val="Standard"/>
    <w:rsid w:val="005D492B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Fakultt">
    <w:name w:val="Fakultät"/>
    <w:basedOn w:val="Erlangung"/>
    <w:next w:val="Standard"/>
    <w:rsid w:val="005D492B"/>
    <w:pPr>
      <w:spacing w:before="80" w:after="80"/>
    </w:pPr>
  </w:style>
  <w:style w:type="paragraph" w:customStyle="1" w:styleId="Gutachter">
    <w:name w:val="Gutachter"/>
    <w:basedOn w:val="Standard"/>
    <w:next w:val="Datum"/>
    <w:rsid w:val="005D492B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Promovend">
    <w:name w:val="Promovend"/>
    <w:basedOn w:val="Standard"/>
    <w:next w:val="Dekan"/>
    <w:rsid w:val="005D492B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Thema">
    <w:name w:val="Thema"/>
    <w:basedOn w:val="Standard"/>
    <w:next w:val="Erlangung"/>
    <w:rsid w:val="005D492B"/>
    <w:pPr>
      <w:spacing w:before="400" w:beforeAutospacing="1" w:after="60" w:line="360" w:lineRule="atLeast"/>
      <w:jc w:val="center"/>
    </w:pPr>
    <w:rPr>
      <w:rFonts w:ascii="Times" w:eastAsia="Times New Roman" w:hAnsi="Times" w:cs="Times New Roman"/>
      <w:b/>
      <w:kern w:val="16"/>
      <w:sz w:val="48"/>
      <w:szCs w:val="24"/>
      <w:lang w:eastAsia="de-DE"/>
    </w:rPr>
  </w:style>
  <w:style w:type="character" w:customStyle="1" w:styleId="Auflage">
    <w:name w:val="Auflage"/>
    <w:basedOn w:val="Absatz-Standardschriftart"/>
    <w:rsid w:val="005D492B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5D492B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Autor">
    <w:name w:val="Autor"/>
    <w:basedOn w:val="Absatz-Standardschriftart"/>
    <w:rsid w:val="005D492B"/>
    <w:rPr>
      <w:color w:val="FF0000"/>
    </w:rPr>
  </w:style>
  <w:style w:type="character" w:customStyle="1" w:styleId="Band">
    <w:name w:val="Band"/>
    <w:basedOn w:val="Absatz-Standardschriftart"/>
    <w:rsid w:val="005D492B"/>
    <w:rPr>
      <w:color w:val="808000"/>
    </w:rPr>
  </w:style>
  <w:style w:type="paragraph" w:styleId="Beschriftung">
    <w:name w:val="caption"/>
    <w:basedOn w:val="Standard"/>
    <w:next w:val="Standard"/>
    <w:qFormat/>
    <w:rsid w:val="005D492B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b/>
      <w:kern w:val="16"/>
      <w:sz w:val="20"/>
      <w:szCs w:val="24"/>
      <w:lang w:eastAsia="de-DE"/>
    </w:rPr>
  </w:style>
  <w:style w:type="paragraph" w:customStyle="1" w:styleId="eigeneKeywordsen">
    <w:name w:val="eigene Keywords (en)"/>
    <w:basedOn w:val="Standard"/>
    <w:next w:val="Standard"/>
    <w:rsid w:val="005D492B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eigeneSchlagwortede">
    <w:name w:val="eigene Schlagworte (de)"/>
    <w:basedOn w:val="eigeneKeywordsen"/>
    <w:next w:val="Standard"/>
    <w:rsid w:val="005D492B"/>
  </w:style>
  <w:style w:type="character" w:customStyle="1" w:styleId="Erscheinungsjahr">
    <w:name w:val="Erscheinungsjahr"/>
    <w:basedOn w:val="Absatz-Standardschriftart"/>
    <w:rsid w:val="005D492B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5D492B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5D492B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5D492B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5D492B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5D492B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5D492B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5D492B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5D492B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5D492B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5D492B"/>
    <w:rPr>
      <w:i/>
      <w:color w:val="FF00FF"/>
    </w:rPr>
  </w:style>
  <w:style w:type="character" w:customStyle="1" w:styleId="Herausgeber">
    <w:name w:val="Herausgeber"/>
    <w:basedOn w:val="Absatz-Standardschriftart"/>
    <w:rsid w:val="005D492B"/>
    <w:rPr>
      <w:color w:val="000080"/>
    </w:rPr>
  </w:style>
  <w:style w:type="character" w:customStyle="1" w:styleId="ISSN">
    <w:name w:val="ISSN"/>
    <w:aliases w:val="ISBN,DOI,URL"/>
    <w:basedOn w:val="Absatz-Standardschriftart"/>
    <w:rsid w:val="005D492B"/>
    <w:rPr>
      <w:color w:val="808080"/>
    </w:rPr>
  </w:style>
  <w:style w:type="character" w:customStyle="1" w:styleId="Kuerzel">
    <w:name w:val="Kuerzel"/>
    <w:basedOn w:val="Absatz-Standardschriftart"/>
    <w:rsid w:val="005D492B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5D492B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5D492B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5D492B"/>
  </w:style>
  <w:style w:type="character" w:customStyle="1" w:styleId="Seitenangabe">
    <w:name w:val="Seitenangabe"/>
    <w:basedOn w:val="Absatz-Standardschriftart"/>
    <w:rsid w:val="005D492B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5D492B"/>
    <w:pPr>
      <w:jc w:val="left"/>
    </w:pPr>
  </w:style>
  <w:style w:type="table" w:styleId="Tabellenraster">
    <w:name w:val="Table Grid"/>
    <w:basedOn w:val="NormaleTabelle"/>
    <w:rsid w:val="005D492B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Artikel">
    <w:name w:val="Titel: Artikel"/>
    <w:aliases w:val="Beitrag"/>
    <w:basedOn w:val="Absatz-Standardschriftart"/>
    <w:rsid w:val="005D492B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5D492B"/>
    <w:rPr>
      <w:color w:val="800080"/>
    </w:rPr>
  </w:style>
  <w:style w:type="character" w:customStyle="1" w:styleId="Verlag">
    <w:name w:val="Verlag"/>
    <w:basedOn w:val="Absatz-Standardschriftart"/>
    <w:rsid w:val="005D492B"/>
    <w:rPr>
      <w:color w:val="008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Desktop\Vorlagen\dissertation-hu-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dissertation-hu-de.dotm</Template>
  <TotalTime>0</TotalTime>
  <Pages>6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Henneberger</dc:creator>
  <cp:lastModifiedBy>Sabine Henneberger</cp:lastModifiedBy>
  <cp:revision>1</cp:revision>
  <dcterms:created xsi:type="dcterms:W3CDTF">2017-09-12T12:07:00Z</dcterms:created>
  <dcterms:modified xsi:type="dcterms:W3CDTF">2017-09-12T12:10:00Z</dcterms:modified>
</cp:coreProperties>
</file>